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7E" w:rsidRPr="006271DA" w:rsidRDefault="00A5668C" w:rsidP="006271DA">
      <w:pPr>
        <w:ind w:left="720"/>
        <w:jc w:val="center"/>
        <w:rPr>
          <w:rFonts w:ascii="NTPreCursivef" w:hAnsi="NTPreCursivef" w:cs="Arial"/>
          <w:color w:val="FFAF79"/>
          <w:sz w:val="20"/>
          <w:szCs w:val="20"/>
        </w:rPr>
      </w:pPr>
      <w:bookmarkStart w:id="0" w:name="_GoBack"/>
      <w:bookmarkEnd w:id="0"/>
      <w:r>
        <w:rPr>
          <w:rFonts w:ascii="NTPreCursivef" w:hAnsi="NTPreCursivef" w:cs="Arial"/>
          <w:color w:val="7030A0"/>
          <w:sz w:val="60"/>
          <w:szCs w:val="60"/>
        </w:rPr>
        <w:t>D</w:t>
      </w:r>
      <w:r>
        <w:rPr>
          <w:rFonts w:ascii="NTPreCursivef" w:hAnsi="NTPreCursivef" w:cs="Arial"/>
          <w:color w:val="8EAADB" w:themeColor="accent5" w:themeTint="99"/>
          <w:sz w:val="60"/>
          <w:szCs w:val="60"/>
        </w:rPr>
        <w:t>a</w:t>
      </w:r>
      <w:r>
        <w:rPr>
          <w:rFonts w:ascii="NTPreCursivef" w:hAnsi="NTPreCursivef" w:cs="Arial"/>
          <w:color w:val="00B050"/>
          <w:sz w:val="60"/>
          <w:szCs w:val="60"/>
        </w:rPr>
        <w:t>i</w:t>
      </w:r>
      <w:r>
        <w:rPr>
          <w:rFonts w:ascii="NTPreCursivef" w:hAnsi="NTPreCursivef" w:cs="Arial"/>
          <w:color w:val="FFC000"/>
          <w:sz w:val="60"/>
          <w:szCs w:val="60"/>
        </w:rPr>
        <w:t>l</w:t>
      </w:r>
      <w:r>
        <w:rPr>
          <w:rFonts w:ascii="NTPreCursivef" w:hAnsi="NTPreCursivef" w:cs="Arial"/>
          <w:color w:val="EB91D3"/>
          <w:sz w:val="60"/>
          <w:szCs w:val="60"/>
        </w:rPr>
        <w:t>y</w:t>
      </w:r>
      <w:r w:rsidR="00863303">
        <w:rPr>
          <w:rFonts w:ascii="NTPreCursivef" w:hAnsi="NTPreCursivef" w:cs="Arial"/>
          <w:color w:val="EB91D3"/>
          <w:sz w:val="60"/>
          <w:szCs w:val="60"/>
        </w:rPr>
        <w:t xml:space="preserve"> </w:t>
      </w:r>
      <w:r>
        <w:rPr>
          <w:rFonts w:ascii="NTPreCursivef" w:hAnsi="NTPreCursivef" w:cs="Arial"/>
          <w:color w:val="92D050"/>
          <w:sz w:val="60"/>
          <w:szCs w:val="60"/>
        </w:rPr>
        <w:t>R</w:t>
      </w:r>
      <w:r>
        <w:rPr>
          <w:rFonts w:ascii="NTPreCursivef" w:hAnsi="NTPreCursivef" w:cs="Arial"/>
          <w:color w:val="0070C0"/>
          <w:sz w:val="60"/>
          <w:szCs w:val="60"/>
        </w:rPr>
        <w:t>o</w:t>
      </w:r>
      <w:r>
        <w:rPr>
          <w:rFonts w:ascii="NTPreCursivef" w:hAnsi="NTPreCursivef" w:cs="Arial"/>
          <w:color w:val="FFAFD7"/>
          <w:sz w:val="60"/>
          <w:szCs w:val="60"/>
        </w:rPr>
        <w:t>u</w:t>
      </w:r>
      <w:r>
        <w:rPr>
          <w:rFonts w:ascii="NTPreCursivef" w:hAnsi="NTPreCursivef" w:cs="Arial"/>
          <w:color w:val="FFAF79"/>
          <w:sz w:val="60"/>
          <w:szCs w:val="60"/>
        </w:rPr>
        <w:t>t</w:t>
      </w:r>
      <w:r w:rsidRPr="00A5668C">
        <w:rPr>
          <w:rFonts w:ascii="NTPreCursivef" w:hAnsi="NTPreCursivef" w:cs="Arial"/>
          <w:color w:val="948DEB"/>
          <w:sz w:val="60"/>
          <w:szCs w:val="60"/>
        </w:rPr>
        <w:t>i</w:t>
      </w:r>
      <w:r w:rsidRPr="00A5668C">
        <w:rPr>
          <w:rFonts w:ascii="NTPreCursivef" w:hAnsi="NTPreCursivef" w:cs="Arial"/>
          <w:color w:val="A4DB9D"/>
          <w:sz w:val="60"/>
          <w:szCs w:val="60"/>
        </w:rPr>
        <w:t>n</w:t>
      </w:r>
      <w:r w:rsidRPr="00A5668C">
        <w:rPr>
          <w:rFonts w:ascii="NTPreCursivef" w:hAnsi="NTPreCursivef" w:cs="Arial"/>
          <w:color w:val="BF4195"/>
          <w:sz w:val="60"/>
          <w:szCs w:val="60"/>
        </w:rPr>
        <w:t>e</w:t>
      </w:r>
      <w:r w:rsidR="006271DA">
        <w:rPr>
          <w:rFonts w:ascii="NTPreCursivef" w:hAnsi="NTPreCursivef" w:cs="Arial"/>
          <w:color w:val="FFAF79"/>
          <w:sz w:val="20"/>
          <w:szCs w:val="20"/>
        </w:rPr>
        <w:br/>
      </w:r>
    </w:p>
    <w:tbl>
      <w:tblPr>
        <w:tblStyle w:val="TableGrid"/>
        <w:tblW w:w="10695" w:type="dxa"/>
        <w:tblInd w:w="-5" w:type="dxa"/>
        <w:tblLook w:val="04A0" w:firstRow="1" w:lastRow="0" w:firstColumn="1" w:lastColumn="0" w:noHBand="0" w:noVBand="1"/>
      </w:tblPr>
      <w:tblGrid>
        <w:gridCol w:w="2546"/>
        <w:gridCol w:w="8149"/>
      </w:tblGrid>
      <w:tr w:rsidR="00863303" w:rsidRPr="006271DA" w:rsidTr="00382216">
        <w:trPr>
          <w:cantSplit/>
          <w:trHeight w:val="734"/>
        </w:trPr>
        <w:tc>
          <w:tcPr>
            <w:tcW w:w="2546" w:type="dxa"/>
            <w:shd w:val="clear" w:color="auto" w:fill="FFA3A3"/>
          </w:tcPr>
          <w:p w:rsidR="00863303" w:rsidRPr="006271DA" w:rsidRDefault="00A5668C" w:rsidP="00863303">
            <w:pPr>
              <w:jc w:val="center"/>
              <w:rPr>
                <w:rFonts w:ascii="NTPreCursivef" w:hAnsi="NTPreCursivef" w:cs="Arial"/>
                <w:color w:val="FFFFFF" w:themeColor="background1"/>
                <w:sz w:val="34"/>
                <w:szCs w:val="32"/>
              </w:rPr>
            </w:pPr>
            <w:r w:rsidRPr="006271DA">
              <w:rPr>
                <w:rFonts w:ascii="NTPreCursivef" w:hAnsi="NTPreCursivef" w:cs="Arial"/>
                <w:color w:val="FFFFFF" w:themeColor="background1"/>
                <w:sz w:val="34"/>
                <w:szCs w:val="32"/>
              </w:rPr>
              <w:t>Time Slots</w:t>
            </w:r>
          </w:p>
        </w:tc>
        <w:tc>
          <w:tcPr>
            <w:tcW w:w="8149" w:type="dxa"/>
            <w:shd w:val="clear" w:color="auto" w:fill="9FE6FF"/>
          </w:tcPr>
          <w:p w:rsidR="00863303" w:rsidRPr="006271DA" w:rsidRDefault="00A5668C" w:rsidP="00863303">
            <w:pPr>
              <w:jc w:val="center"/>
              <w:rPr>
                <w:rFonts w:ascii="NTPreCursivef" w:hAnsi="NTPreCursivef" w:cs="Arial"/>
                <w:color w:val="FFFFFF" w:themeColor="background1"/>
                <w:sz w:val="34"/>
                <w:szCs w:val="32"/>
              </w:rPr>
            </w:pPr>
            <w:r w:rsidRPr="006271DA">
              <w:rPr>
                <w:rFonts w:ascii="NTPreCursivef" w:hAnsi="NTPreCursivef" w:cs="Arial"/>
                <w:color w:val="FFFFFF" w:themeColor="background1"/>
                <w:sz w:val="34"/>
                <w:szCs w:val="32"/>
              </w:rPr>
              <w:t>Activity</w:t>
            </w:r>
          </w:p>
        </w:tc>
      </w:tr>
      <w:tr w:rsidR="00863303" w:rsidRPr="006271DA" w:rsidTr="00382216">
        <w:trPr>
          <w:trHeight w:val="1273"/>
        </w:trPr>
        <w:tc>
          <w:tcPr>
            <w:tcW w:w="2546" w:type="dxa"/>
          </w:tcPr>
          <w:p w:rsidR="00863303" w:rsidRPr="00382216" w:rsidRDefault="00382216" w:rsidP="007107D7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8:45-9:10</w:t>
            </w:r>
          </w:p>
          <w:p w:rsidR="006271DA" w:rsidRPr="00382216" w:rsidRDefault="00B26FC6" w:rsidP="00B26FC6">
            <w:pPr>
              <w:rPr>
                <w:rFonts w:ascii="NTPreCursivef" w:hAnsi="NTPreCursivef" w:cs="Arial"/>
                <w:sz w:val="36"/>
                <w:szCs w:val="40"/>
              </w:rPr>
            </w:pPr>
            <w:r>
              <w:rPr>
                <w:rFonts w:ascii="NTPreCursivef" w:hAnsi="NTPreCursivef" w:cs="Arial"/>
                <w:sz w:val="36"/>
                <w:szCs w:val="40"/>
              </w:rPr>
              <w:t>12:00</w:t>
            </w:r>
            <w:r w:rsidR="00382216" w:rsidRPr="00382216">
              <w:rPr>
                <w:rFonts w:ascii="NTPreCursivef" w:hAnsi="NTPreCursivef" w:cs="Arial"/>
                <w:sz w:val="36"/>
                <w:szCs w:val="40"/>
              </w:rPr>
              <w:t>-12:</w:t>
            </w:r>
            <w:r>
              <w:rPr>
                <w:rFonts w:ascii="NTPreCursivef" w:hAnsi="NTPreCursivef" w:cs="Arial"/>
                <w:sz w:val="36"/>
                <w:szCs w:val="40"/>
              </w:rPr>
              <w:t>30</w:t>
            </w:r>
          </w:p>
        </w:tc>
        <w:tc>
          <w:tcPr>
            <w:tcW w:w="8149" w:type="dxa"/>
          </w:tcPr>
          <w:p w:rsidR="00863303" w:rsidRPr="00382216" w:rsidRDefault="001E293C" w:rsidP="007107D7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 xml:space="preserve">Doors open: Children come in, hang their coats and bags up, </w:t>
            </w:r>
            <w:r w:rsidR="006271DA" w:rsidRPr="00382216">
              <w:rPr>
                <w:rFonts w:ascii="NTPreCursivef" w:hAnsi="NTPreCursivef" w:cs="Arial"/>
                <w:sz w:val="36"/>
                <w:szCs w:val="40"/>
              </w:rPr>
              <w:t>self-register</w:t>
            </w:r>
            <w:r w:rsidRPr="00382216">
              <w:rPr>
                <w:rFonts w:ascii="NTPreCursivef" w:hAnsi="NTPreCursivef" w:cs="Arial"/>
                <w:sz w:val="36"/>
                <w:szCs w:val="40"/>
              </w:rPr>
              <w:t xml:space="preserve"> and choose a book to sit quietly and look at on the carpet. Books away and then whole class registration. Days of the week, date and weather. ‘Who’s here today?’</w:t>
            </w:r>
          </w:p>
        </w:tc>
      </w:tr>
      <w:tr w:rsidR="001E293C" w:rsidRPr="006271DA" w:rsidTr="00382216">
        <w:trPr>
          <w:trHeight w:val="1403"/>
        </w:trPr>
        <w:tc>
          <w:tcPr>
            <w:tcW w:w="2546" w:type="dxa"/>
            <w:shd w:val="clear" w:color="auto" w:fill="D9E2F3" w:themeFill="accent5" w:themeFillTint="33"/>
          </w:tcPr>
          <w:p w:rsidR="001E293C" w:rsidRPr="00382216" w:rsidRDefault="00382216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9:10-9:3</w:t>
            </w:r>
            <w:r w:rsidR="001E293C" w:rsidRPr="00382216">
              <w:rPr>
                <w:rFonts w:ascii="NTPreCursivef" w:hAnsi="NTPreCursivef" w:cs="Arial"/>
                <w:sz w:val="36"/>
                <w:szCs w:val="40"/>
              </w:rPr>
              <w:t>0</w:t>
            </w:r>
          </w:p>
          <w:p w:rsidR="006271DA" w:rsidRPr="00382216" w:rsidRDefault="00382216" w:rsidP="00B26FC6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12:</w:t>
            </w:r>
            <w:r w:rsidR="00B26FC6">
              <w:rPr>
                <w:rFonts w:ascii="NTPreCursivef" w:hAnsi="NTPreCursivef" w:cs="Arial"/>
                <w:sz w:val="36"/>
                <w:szCs w:val="40"/>
              </w:rPr>
              <w:t>30-12.5</w:t>
            </w:r>
            <w:r w:rsidR="006271DA" w:rsidRPr="00382216">
              <w:rPr>
                <w:rFonts w:ascii="NTPreCursivef" w:hAnsi="NTPreCursivef" w:cs="Arial"/>
                <w:sz w:val="36"/>
                <w:szCs w:val="40"/>
              </w:rPr>
              <w:t>0</w:t>
            </w:r>
          </w:p>
        </w:tc>
        <w:tc>
          <w:tcPr>
            <w:tcW w:w="8149" w:type="dxa"/>
            <w:shd w:val="clear" w:color="auto" w:fill="D9E2F3" w:themeFill="accent5" w:themeFillTint="33"/>
          </w:tcPr>
          <w:p w:rsidR="001E293C" w:rsidRPr="00382216" w:rsidRDefault="00382216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20 Minute Task Time</w:t>
            </w:r>
            <w:r w:rsidR="001E293C" w:rsidRPr="00382216">
              <w:rPr>
                <w:rFonts w:ascii="NTPreCursivef" w:hAnsi="NTPreCursivef" w:cs="Arial"/>
                <w:sz w:val="36"/>
                <w:szCs w:val="40"/>
              </w:rPr>
              <w:t xml:space="preserve"> </w:t>
            </w:r>
          </w:p>
        </w:tc>
      </w:tr>
      <w:tr w:rsidR="001E293C" w:rsidRPr="006271DA" w:rsidTr="00382216">
        <w:trPr>
          <w:trHeight w:val="1273"/>
        </w:trPr>
        <w:tc>
          <w:tcPr>
            <w:tcW w:w="2546" w:type="dxa"/>
          </w:tcPr>
          <w:p w:rsidR="001E293C" w:rsidRPr="00382216" w:rsidRDefault="00382216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9:30-09:5</w:t>
            </w:r>
            <w:r w:rsidR="006271DA" w:rsidRPr="00382216">
              <w:rPr>
                <w:rFonts w:ascii="NTPreCursivef" w:hAnsi="NTPreCursivef" w:cs="Arial"/>
                <w:sz w:val="36"/>
                <w:szCs w:val="40"/>
              </w:rPr>
              <w:t>0</w:t>
            </w:r>
          </w:p>
          <w:p w:rsidR="006271DA" w:rsidRPr="00382216" w:rsidRDefault="00B26FC6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>
              <w:rPr>
                <w:rFonts w:ascii="NTPreCursivef" w:hAnsi="NTPreCursivef" w:cs="Arial"/>
                <w:sz w:val="36"/>
                <w:szCs w:val="40"/>
              </w:rPr>
              <w:t>12.50-13:1</w:t>
            </w:r>
            <w:r w:rsidR="00382216" w:rsidRPr="00382216">
              <w:rPr>
                <w:rFonts w:ascii="NTPreCursivef" w:hAnsi="NTPreCursivef" w:cs="Arial"/>
                <w:sz w:val="36"/>
                <w:szCs w:val="40"/>
              </w:rPr>
              <w:t>0</w:t>
            </w:r>
          </w:p>
        </w:tc>
        <w:tc>
          <w:tcPr>
            <w:tcW w:w="8149" w:type="dxa"/>
          </w:tcPr>
          <w:p w:rsidR="001E293C" w:rsidRPr="00382216" w:rsidRDefault="00382216" w:rsidP="00382216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Snack Time: Children will have a choice of water or milk and fruit / toast.</w:t>
            </w:r>
          </w:p>
        </w:tc>
      </w:tr>
      <w:tr w:rsidR="001E293C" w:rsidRPr="006271DA" w:rsidTr="00382216">
        <w:trPr>
          <w:trHeight w:val="1403"/>
        </w:trPr>
        <w:tc>
          <w:tcPr>
            <w:tcW w:w="2546" w:type="dxa"/>
            <w:shd w:val="clear" w:color="auto" w:fill="D9E2F3" w:themeFill="accent5" w:themeFillTint="33"/>
          </w:tcPr>
          <w:p w:rsidR="001E293C" w:rsidRPr="00382216" w:rsidRDefault="00382216" w:rsidP="006271DA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09:50-10:00</w:t>
            </w:r>
          </w:p>
          <w:p w:rsidR="006271DA" w:rsidRPr="00382216" w:rsidRDefault="00B26FC6" w:rsidP="006271DA">
            <w:pPr>
              <w:rPr>
                <w:rFonts w:ascii="NTPreCursivef" w:hAnsi="NTPreCursivef" w:cs="Arial"/>
                <w:sz w:val="36"/>
                <w:szCs w:val="40"/>
              </w:rPr>
            </w:pPr>
            <w:r>
              <w:rPr>
                <w:rFonts w:ascii="NTPreCursivef" w:hAnsi="NTPreCursivef" w:cs="Arial"/>
                <w:sz w:val="36"/>
                <w:szCs w:val="40"/>
              </w:rPr>
              <w:t>13:10-13:2</w:t>
            </w:r>
            <w:r w:rsidR="00382216" w:rsidRPr="00382216">
              <w:rPr>
                <w:rFonts w:ascii="NTPreCursivef" w:hAnsi="NTPreCursivef" w:cs="Arial"/>
                <w:sz w:val="36"/>
                <w:szCs w:val="40"/>
              </w:rPr>
              <w:t>0</w:t>
            </w:r>
          </w:p>
        </w:tc>
        <w:tc>
          <w:tcPr>
            <w:tcW w:w="8149" w:type="dxa"/>
            <w:shd w:val="clear" w:color="auto" w:fill="D9E2F3" w:themeFill="accent5" w:themeFillTint="33"/>
          </w:tcPr>
          <w:p w:rsidR="001E293C" w:rsidRPr="00382216" w:rsidRDefault="00382216" w:rsidP="00382216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Number input (</w:t>
            </w:r>
            <w:r w:rsidR="00CF042B">
              <w:rPr>
                <w:rFonts w:ascii="NTPreCursivef" w:hAnsi="NTPreCursivef" w:cs="Arial"/>
                <w:sz w:val="36"/>
                <w:szCs w:val="40"/>
              </w:rPr>
              <w:t xml:space="preserve">All about the number…board, </w:t>
            </w:r>
            <w:r w:rsidRPr="00382216">
              <w:rPr>
                <w:rFonts w:ascii="NTPreCursivef" w:hAnsi="NTPreCursivef" w:cs="Arial"/>
                <w:sz w:val="36"/>
                <w:szCs w:val="40"/>
              </w:rPr>
              <w:t>Number recognition, counting</w:t>
            </w:r>
            <w:r w:rsidR="00CF042B">
              <w:rPr>
                <w:rFonts w:ascii="NTPreCursivef" w:hAnsi="NTPreCursivef" w:cs="Arial"/>
                <w:sz w:val="36"/>
                <w:szCs w:val="40"/>
              </w:rPr>
              <w:t>, suberizing</w:t>
            </w:r>
            <w:r w:rsidRPr="00382216">
              <w:rPr>
                <w:rFonts w:ascii="NTPreCursivef" w:hAnsi="NTPreCursivef" w:cs="Arial"/>
                <w:sz w:val="36"/>
                <w:szCs w:val="40"/>
              </w:rPr>
              <w:t>)</w:t>
            </w:r>
          </w:p>
        </w:tc>
      </w:tr>
      <w:tr w:rsidR="001E293C" w:rsidRPr="006271DA" w:rsidTr="00382216">
        <w:trPr>
          <w:trHeight w:val="1273"/>
        </w:trPr>
        <w:tc>
          <w:tcPr>
            <w:tcW w:w="2546" w:type="dxa"/>
          </w:tcPr>
          <w:p w:rsidR="006271DA" w:rsidRPr="00382216" w:rsidRDefault="00382216" w:rsidP="006271DA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10:00-10:50</w:t>
            </w:r>
          </w:p>
          <w:p w:rsidR="00382216" w:rsidRPr="00382216" w:rsidRDefault="00B26FC6" w:rsidP="006271DA">
            <w:pPr>
              <w:rPr>
                <w:rFonts w:ascii="NTPreCursivef" w:hAnsi="NTPreCursivef" w:cs="Arial"/>
                <w:sz w:val="36"/>
                <w:szCs w:val="40"/>
              </w:rPr>
            </w:pPr>
            <w:r>
              <w:rPr>
                <w:rFonts w:ascii="NTPreCursivef" w:hAnsi="NTPreCursivef" w:cs="Arial"/>
                <w:sz w:val="36"/>
                <w:szCs w:val="40"/>
              </w:rPr>
              <w:t>13:20-14:1</w:t>
            </w:r>
            <w:r w:rsidR="00382216" w:rsidRPr="00382216">
              <w:rPr>
                <w:rFonts w:ascii="NTPreCursivef" w:hAnsi="NTPreCursivef" w:cs="Arial"/>
                <w:sz w:val="36"/>
                <w:szCs w:val="40"/>
              </w:rPr>
              <w:t>0</w:t>
            </w:r>
          </w:p>
        </w:tc>
        <w:tc>
          <w:tcPr>
            <w:tcW w:w="8149" w:type="dxa"/>
          </w:tcPr>
          <w:p w:rsidR="00382216" w:rsidRPr="00382216" w:rsidRDefault="00382216" w:rsidP="00382216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 xml:space="preserve">Free choice: A mixture adult initiated and child initiated. </w:t>
            </w:r>
          </w:p>
          <w:p w:rsidR="001E293C" w:rsidRPr="00382216" w:rsidRDefault="00382216" w:rsidP="00382216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Adults will be play partnering, completing timed observations, photo observations and next steps both indoors and outdoors.</w:t>
            </w:r>
          </w:p>
        </w:tc>
      </w:tr>
      <w:tr w:rsidR="001E293C" w:rsidRPr="006271DA" w:rsidTr="00382216">
        <w:trPr>
          <w:trHeight w:val="1403"/>
        </w:trPr>
        <w:tc>
          <w:tcPr>
            <w:tcW w:w="2546" w:type="dxa"/>
            <w:shd w:val="clear" w:color="auto" w:fill="D9E2F3" w:themeFill="accent5" w:themeFillTint="33"/>
          </w:tcPr>
          <w:p w:rsidR="006271DA" w:rsidRPr="00382216" w:rsidRDefault="00382216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11:00</w:t>
            </w:r>
          </w:p>
          <w:p w:rsidR="00382216" w:rsidRPr="00382216" w:rsidRDefault="00B26FC6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>
              <w:rPr>
                <w:rFonts w:ascii="NTPreCursivef" w:hAnsi="NTPreCursivef" w:cs="Arial"/>
                <w:sz w:val="36"/>
                <w:szCs w:val="40"/>
              </w:rPr>
              <w:t>14:2</w:t>
            </w:r>
            <w:r w:rsidR="00382216" w:rsidRPr="00382216">
              <w:rPr>
                <w:rFonts w:ascii="NTPreCursivef" w:hAnsi="NTPreCursivef" w:cs="Arial"/>
                <w:sz w:val="36"/>
                <w:szCs w:val="40"/>
              </w:rPr>
              <w:t>0</w:t>
            </w:r>
          </w:p>
        </w:tc>
        <w:tc>
          <w:tcPr>
            <w:tcW w:w="8149" w:type="dxa"/>
            <w:shd w:val="clear" w:color="auto" w:fill="D9E2F3" w:themeFill="accent5" w:themeFillTint="33"/>
          </w:tcPr>
          <w:p w:rsidR="001E293C" w:rsidRPr="00382216" w:rsidRDefault="001E293C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Tidy Up Time</w:t>
            </w:r>
          </w:p>
        </w:tc>
      </w:tr>
      <w:tr w:rsidR="001E293C" w:rsidRPr="006271DA" w:rsidTr="00382216">
        <w:trPr>
          <w:trHeight w:val="1273"/>
        </w:trPr>
        <w:tc>
          <w:tcPr>
            <w:tcW w:w="2546" w:type="dxa"/>
          </w:tcPr>
          <w:p w:rsidR="006271DA" w:rsidRPr="00382216" w:rsidRDefault="00382216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11:00-11:20</w:t>
            </w:r>
          </w:p>
          <w:p w:rsidR="00382216" w:rsidRPr="00382216" w:rsidRDefault="00B26FC6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>
              <w:rPr>
                <w:rFonts w:ascii="NTPreCursivef" w:hAnsi="NTPreCursivef" w:cs="Arial"/>
                <w:sz w:val="36"/>
                <w:szCs w:val="40"/>
              </w:rPr>
              <w:t>14:20-14:4</w:t>
            </w:r>
            <w:r w:rsidR="00382216" w:rsidRPr="00382216">
              <w:rPr>
                <w:rFonts w:ascii="NTPreCursivef" w:hAnsi="NTPreCursivef" w:cs="Arial"/>
                <w:sz w:val="36"/>
                <w:szCs w:val="40"/>
              </w:rPr>
              <w:t>0</w:t>
            </w:r>
          </w:p>
        </w:tc>
        <w:tc>
          <w:tcPr>
            <w:tcW w:w="8149" w:type="dxa"/>
          </w:tcPr>
          <w:p w:rsidR="001E293C" w:rsidRPr="00382216" w:rsidRDefault="001E293C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Phonics: Sound recognition, writing practice, hearing initial sounds.</w:t>
            </w:r>
            <w:r w:rsidR="00CF042B">
              <w:rPr>
                <w:rFonts w:ascii="NTPreCursivef" w:hAnsi="NTPreCursivef" w:cs="Arial"/>
                <w:sz w:val="36"/>
                <w:szCs w:val="40"/>
              </w:rPr>
              <w:t xml:space="preserve"> </w:t>
            </w:r>
          </w:p>
        </w:tc>
      </w:tr>
      <w:tr w:rsidR="001E293C" w:rsidRPr="006271DA" w:rsidTr="00382216">
        <w:trPr>
          <w:trHeight w:val="1403"/>
        </w:trPr>
        <w:tc>
          <w:tcPr>
            <w:tcW w:w="2546" w:type="dxa"/>
            <w:shd w:val="clear" w:color="auto" w:fill="D9E2F3" w:themeFill="accent5" w:themeFillTint="33"/>
          </w:tcPr>
          <w:p w:rsidR="006271DA" w:rsidRPr="00382216" w:rsidRDefault="00382216" w:rsidP="006271DA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11:20-11:35</w:t>
            </w:r>
          </w:p>
          <w:p w:rsidR="00382216" w:rsidRPr="00382216" w:rsidRDefault="00B26FC6" w:rsidP="006271DA">
            <w:pPr>
              <w:rPr>
                <w:rFonts w:ascii="NTPreCursivef" w:hAnsi="NTPreCursivef" w:cs="Arial"/>
                <w:sz w:val="36"/>
                <w:szCs w:val="40"/>
              </w:rPr>
            </w:pPr>
            <w:r>
              <w:rPr>
                <w:rFonts w:ascii="NTPreCursivef" w:hAnsi="NTPreCursivef" w:cs="Arial"/>
                <w:sz w:val="36"/>
                <w:szCs w:val="40"/>
              </w:rPr>
              <w:t>14:40-14.55</w:t>
            </w:r>
          </w:p>
        </w:tc>
        <w:tc>
          <w:tcPr>
            <w:tcW w:w="8149" w:type="dxa"/>
            <w:shd w:val="clear" w:color="auto" w:fill="D9E2F3" w:themeFill="accent5" w:themeFillTint="33"/>
          </w:tcPr>
          <w:p w:rsidR="001E293C" w:rsidRPr="00382216" w:rsidRDefault="001E293C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Story Time / Singing</w:t>
            </w:r>
          </w:p>
        </w:tc>
      </w:tr>
      <w:tr w:rsidR="001E293C" w:rsidRPr="006271DA" w:rsidTr="00382216">
        <w:trPr>
          <w:trHeight w:val="1273"/>
        </w:trPr>
        <w:tc>
          <w:tcPr>
            <w:tcW w:w="2546" w:type="dxa"/>
          </w:tcPr>
          <w:p w:rsidR="006271DA" w:rsidRPr="00382216" w:rsidRDefault="00382216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>11:35-11:45</w:t>
            </w:r>
          </w:p>
          <w:p w:rsidR="00382216" w:rsidRPr="00382216" w:rsidRDefault="00B26FC6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>
              <w:rPr>
                <w:rFonts w:ascii="NTPreCursivef" w:hAnsi="NTPreCursivef" w:cs="Arial"/>
                <w:sz w:val="36"/>
                <w:szCs w:val="40"/>
              </w:rPr>
              <w:t>14.55-15.00</w:t>
            </w:r>
          </w:p>
        </w:tc>
        <w:tc>
          <w:tcPr>
            <w:tcW w:w="8149" w:type="dxa"/>
          </w:tcPr>
          <w:p w:rsidR="001E293C" w:rsidRPr="00382216" w:rsidRDefault="001E293C" w:rsidP="001E293C">
            <w:pPr>
              <w:rPr>
                <w:rFonts w:ascii="NTPreCursivef" w:hAnsi="NTPreCursivef" w:cs="Arial"/>
                <w:sz w:val="36"/>
                <w:szCs w:val="40"/>
              </w:rPr>
            </w:pPr>
            <w:r w:rsidRPr="00382216">
              <w:rPr>
                <w:rFonts w:ascii="NTPreCursivef" w:hAnsi="NTPreCursivef" w:cs="Arial"/>
                <w:sz w:val="36"/>
                <w:szCs w:val="40"/>
              </w:rPr>
              <w:t xml:space="preserve">Preparing for home time (collect coats and bags and hand out letters) </w:t>
            </w:r>
          </w:p>
        </w:tc>
      </w:tr>
    </w:tbl>
    <w:p w:rsidR="00A35D8A" w:rsidRPr="006271DA" w:rsidRDefault="00A35D8A" w:rsidP="006271DA">
      <w:pPr>
        <w:tabs>
          <w:tab w:val="left" w:pos="3215"/>
        </w:tabs>
      </w:pPr>
    </w:p>
    <w:sectPr w:rsidR="00A35D8A" w:rsidRPr="006271DA" w:rsidSect="0010499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9C" w:rsidRDefault="0010499C" w:rsidP="0010499C">
      <w:r>
        <w:separator/>
      </w:r>
    </w:p>
  </w:endnote>
  <w:endnote w:type="continuationSeparator" w:id="0">
    <w:p w:rsidR="0010499C" w:rsidRDefault="0010499C" w:rsidP="0010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9C" w:rsidRDefault="00BD5D76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8AA3AD" wp14:editId="11B609D4">
              <wp:simplePos x="0" y="0"/>
              <wp:positionH relativeFrom="column">
                <wp:posOffset>-224155</wp:posOffset>
              </wp:positionH>
              <wp:positionV relativeFrom="paragraph">
                <wp:posOffset>91440</wp:posOffset>
              </wp:positionV>
              <wp:extent cx="7115175" cy="374650"/>
              <wp:effectExtent l="19050" t="0" r="47625" b="2540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175" cy="374650"/>
                        <a:chOff x="0" y="0"/>
                        <a:chExt cx="7359300" cy="375176"/>
                      </a:xfrm>
                    </wpg:grpSpPr>
                    <wps:wsp>
                      <wps:cNvPr id="23" name="Hexagon 23"/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FDD7FB"/>
                        </a:solidFill>
                        <a:ln>
                          <a:solidFill>
                            <a:srgbClr val="FDD7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Hexagon 24"/>
                      <wps:cNvSpPr/>
                      <wps:spPr>
                        <a:xfrm>
                          <a:off x="378373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Hexagon 25"/>
                      <wps:cNvSpPr/>
                      <wps:spPr>
                        <a:xfrm>
                          <a:off x="772510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Hexagon 26"/>
                      <wps:cNvSpPr/>
                      <wps:spPr>
                        <a:xfrm>
                          <a:off x="1150883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B17ED8"/>
                        </a:solidFill>
                        <a:ln>
                          <a:solidFill>
                            <a:srgbClr val="B17E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Hexagon 27"/>
                      <wps:cNvSpPr/>
                      <wps:spPr>
                        <a:xfrm>
                          <a:off x="1545021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Hexagon 28"/>
                      <wps:cNvSpPr/>
                      <wps:spPr>
                        <a:xfrm>
                          <a:off x="1939159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FDD7FB"/>
                        </a:solidFill>
                        <a:ln>
                          <a:solidFill>
                            <a:srgbClr val="FDD7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Hexagon 29"/>
                      <wps:cNvSpPr/>
                      <wps:spPr>
                        <a:xfrm>
                          <a:off x="2333297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Hexagon 30"/>
                      <wps:cNvSpPr/>
                      <wps:spPr>
                        <a:xfrm>
                          <a:off x="2711669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Hexagon 31"/>
                      <wps:cNvSpPr/>
                      <wps:spPr>
                        <a:xfrm>
                          <a:off x="3105807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B17ED8"/>
                        </a:solidFill>
                        <a:ln>
                          <a:solidFill>
                            <a:srgbClr val="B17E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Hexagon 32"/>
                      <wps:cNvSpPr/>
                      <wps:spPr>
                        <a:xfrm>
                          <a:off x="3499945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Hexagon 33"/>
                      <wps:cNvSpPr/>
                      <wps:spPr>
                        <a:xfrm>
                          <a:off x="3878317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FDD7FB"/>
                        </a:solidFill>
                        <a:ln>
                          <a:solidFill>
                            <a:srgbClr val="FDD7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Hexagon 34"/>
                      <wps:cNvSpPr/>
                      <wps:spPr>
                        <a:xfrm>
                          <a:off x="4272455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Hexagon 35"/>
                      <wps:cNvSpPr/>
                      <wps:spPr>
                        <a:xfrm>
                          <a:off x="4650828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Hexagon 36"/>
                      <wps:cNvSpPr/>
                      <wps:spPr>
                        <a:xfrm>
                          <a:off x="5044966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B17ED8"/>
                        </a:solidFill>
                        <a:ln>
                          <a:solidFill>
                            <a:srgbClr val="B17E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Hexagon 37"/>
                      <wps:cNvSpPr/>
                      <wps:spPr>
                        <a:xfrm>
                          <a:off x="5439104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Hexagon 38"/>
                      <wps:cNvSpPr/>
                      <wps:spPr>
                        <a:xfrm>
                          <a:off x="5833242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FDD7FB"/>
                        </a:solidFill>
                        <a:ln>
                          <a:solidFill>
                            <a:srgbClr val="FDD7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Hexagon 39"/>
                      <wps:cNvSpPr/>
                      <wps:spPr>
                        <a:xfrm>
                          <a:off x="6227379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Hexagon 40"/>
                      <wps:cNvSpPr/>
                      <wps:spPr>
                        <a:xfrm>
                          <a:off x="6605752" y="15766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Hexagon 41"/>
                      <wps:cNvSpPr/>
                      <wps:spPr>
                        <a:xfrm>
                          <a:off x="6999890" y="15766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B17ED8"/>
                        </a:solidFill>
                        <a:ln>
                          <a:solidFill>
                            <a:srgbClr val="B17E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84A190" id="Group 22" o:spid="_x0000_s1026" style="position:absolute;margin-left:-17.65pt;margin-top:7.2pt;width:560.25pt;height:29.5pt;z-index:251661312;mso-width-relative:margin" coordsize="73593,3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3" o:spid="_x0000_s1027" type="#_x0000_t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" fillcolor="#fdd7fb" strokecolor="#fdd7fb" strokeweight="1pt"/>
              <v:shape id="Hexagon 24" o:spid="_x0000_s1028" type="#_x0000_t9" style="position:absolute;left:3783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" fillcolor="#bdd6ee [1300]" strokecolor="#bdd6ee [1300]" strokeweight="1pt"/>
              <v:shape id="Hexagon 25" o:spid="_x0000_s1029" type="#_x0000_t9" style="position:absolute;left:7725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" fillcolor="#ffe599 [1303]" strokecolor="#ffe599 [1303]" strokeweight="1pt"/>
              <v:shape id="Hexagon 26" o:spid="_x0000_s1030" type="#_x0000_t9" style="position:absolute;left:11508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" fillcolor="#b17ed8" strokecolor="#b17ed8" strokeweight="1pt"/>
              <v:shape id="Hexagon 27" o:spid="_x0000_s1031" type="#_x0000_t9" style="position:absolute;left:15450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" fillcolor="#c5e0b3 [1305]" strokecolor="#c5e0b3 [1305]" strokeweight="1pt"/>
              <v:shape id="Hexagon 28" o:spid="_x0000_s1032" type="#_x0000_t9" style="position:absolute;left:1939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" fillcolor="#fdd7fb" strokecolor="#fdd7fb" strokeweight="1pt"/>
              <v:shape id="Hexagon 29" o:spid="_x0000_s1033" type="#_x0000_t9" style="position:absolute;left:23332;width:35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" fillcolor="#bdd6ee [1300]" strokecolor="#bdd6ee [1300]" strokeweight="1pt"/>
              <v:shape id="Hexagon 30" o:spid="_x0000_s1034" type="#_x0000_t9" style="position:absolute;left:27116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" fillcolor="#ffe599 [1303]" strokecolor="#ffe599 [1303]" strokeweight="1pt"/>
              <v:shape id="Hexagon 31" o:spid="_x0000_s1035" type="#_x0000_t9" style="position:absolute;left:31058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" fillcolor="#b17ed8" strokecolor="#b17ed8" strokeweight="1pt"/>
              <v:shape id="Hexagon 32" o:spid="_x0000_s1036" type="#_x0000_t9" style="position:absolute;left:3499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" fillcolor="#c5e0b3 [1305]" strokecolor="#c5e0b3 [1305]" strokeweight="1pt"/>
              <v:shape id="Hexagon 33" o:spid="_x0000_s1037" type="#_x0000_t9" style="position:absolute;left:38783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" fillcolor="#fdd7fb" strokecolor="#fdd7fb" strokeweight="1pt"/>
              <v:shape id="Hexagon 34" o:spid="_x0000_s1038" type="#_x0000_t9" style="position:absolute;left:42724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" fillcolor="#bdd6ee [1300]" strokecolor="#bdd6ee [1300]" strokeweight="1pt"/>
              <v:shape id="Hexagon 35" o:spid="_x0000_s1039" type="#_x0000_t9" style="position:absolute;left:46508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" fillcolor="#ffe599 [1303]" strokecolor="#ffe599 [1303]" strokeweight="1pt"/>
              <v:shape id="Hexagon 36" o:spid="_x0000_s1040" type="#_x0000_t9" style="position:absolute;left:5044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" fillcolor="#b17ed8" strokecolor="#b17ed8" strokeweight="1pt"/>
              <v:shape id="Hexagon 37" o:spid="_x0000_s1041" type="#_x0000_t9" style="position:absolute;left:5439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" fillcolor="#c5e0b3 [1305]" strokecolor="#c5e0b3 [1305]" strokeweight="1pt"/>
              <v:shape id="Hexagon 38" o:spid="_x0000_s1042" type="#_x0000_t9" style="position:absolute;left:5833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" fillcolor="#fdd7fb" strokecolor="#fdd7fb" strokeweight="1pt"/>
              <v:shape id="Hexagon 39" o:spid="_x0000_s1043" type="#_x0000_t9" style="position:absolute;left:62273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" fillcolor="#bdd6ee [1300]" strokecolor="#bdd6ee [1300]" strokeweight="1pt"/>
              <v:shape id="Hexagon 40" o:spid="_x0000_s1044" type="#_x0000_t9" style="position:absolute;left:66057;top:1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" fillcolor="#ffe599 [1303]" strokecolor="#ffe599 [1303]" strokeweight="1pt"/>
              <v:shape id="Hexagon 41" o:spid="_x0000_s1045" type="#_x0000_t9" style="position:absolute;left:69998;top:157;width:35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" fillcolor="#b17ed8" strokecolor="#b17ed8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9C" w:rsidRDefault="0010499C" w:rsidP="0010499C">
      <w:r>
        <w:separator/>
      </w:r>
    </w:p>
  </w:footnote>
  <w:footnote w:type="continuationSeparator" w:id="0">
    <w:p w:rsidR="0010499C" w:rsidRDefault="0010499C" w:rsidP="0010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9C" w:rsidRDefault="0010499C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3C22DD" wp14:editId="3412320E">
              <wp:simplePos x="0" y="0"/>
              <wp:positionH relativeFrom="column">
                <wp:posOffset>-228600</wp:posOffset>
              </wp:positionH>
              <wp:positionV relativeFrom="paragraph">
                <wp:posOffset>-306705</wp:posOffset>
              </wp:positionV>
              <wp:extent cx="7115175" cy="375176"/>
              <wp:effectExtent l="19050" t="0" r="47625" b="2540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175" cy="375176"/>
                        <a:chOff x="0" y="0"/>
                        <a:chExt cx="7359300" cy="375176"/>
                      </a:xfrm>
                    </wpg:grpSpPr>
                    <wps:wsp>
                      <wps:cNvPr id="43" name="Hexagon 43"/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FDD7FB"/>
                        </a:solidFill>
                        <a:ln>
                          <a:solidFill>
                            <a:srgbClr val="FDD7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Hexagon 44"/>
                      <wps:cNvSpPr/>
                      <wps:spPr>
                        <a:xfrm>
                          <a:off x="378373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Hexagon 45"/>
                      <wps:cNvSpPr/>
                      <wps:spPr>
                        <a:xfrm>
                          <a:off x="772510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Hexagon 46"/>
                      <wps:cNvSpPr/>
                      <wps:spPr>
                        <a:xfrm>
                          <a:off x="1150883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B17ED8"/>
                        </a:solidFill>
                        <a:ln>
                          <a:solidFill>
                            <a:srgbClr val="B17E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Hexagon 47"/>
                      <wps:cNvSpPr/>
                      <wps:spPr>
                        <a:xfrm>
                          <a:off x="1545021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Hexagon 48"/>
                      <wps:cNvSpPr/>
                      <wps:spPr>
                        <a:xfrm>
                          <a:off x="1939159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FDD7FB"/>
                        </a:solidFill>
                        <a:ln>
                          <a:solidFill>
                            <a:srgbClr val="FDD7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Hexagon 49"/>
                      <wps:cNvSpPr/>
                      <wps:spPr>
                        <a:xfrm>
                          <a:off x="2333297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Hexagon 50"/>
                      <wps:cNvSpPr/>
                      <wps:spPr>
                        <a:xfrm>
                          <a:off x="2711669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Hexagon 51"/>
                      <wps:cNvSpPr/>
                      <wps:spPr>
                        <a:xfrm>
                          <a:off x="3105807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B17ED8"/>
                        </a:solidFill>
                        <a:ln>
                          <a:solidFill>
                            <a:srgbClr val="B17E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Hexagon 52"/>
                      <wps:cNvSpPr/>
                      <wps:spPr>
                        <a:xfrm>
                          <a:off x="3499945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Hexagon 53"/>
                      <wps:cNvSpPr/>
                      <wps:spPr>
                        <a:xfrm>
                          <a:off x="3878317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FDD7FB"/>
                        </a:solidFill>
                        <a:ln>
                          <a:solidFill>
                            <a:srgbClr val="FDD7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Hexagon 54"/>
                      <wps:cNvSpPr/>
                      <wps:spPr>
                        <a:xfrm>
                          <a:off x="4272455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Hexagon 55"/>
                      <wps:cNvSpPr/>
                      <wps:spPr>
                        <a:xfrm>
                          <a:off x="4650828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Hexagon 56"/>
                      <wps:cNvSpPr/>
                      <wps:spPr>
                        <a:xfrm>
                          <a:off x="5044966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B17ED8"/>
                        </a:solidFill>
                        <a:ln>
                          <a:solidFill>
                            <a:srgbClr val="B17E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Hexagon 57"/>
                      <wps:cNvSpPr/>
                      <wps:spPr>
                        <a:xfrm>
                          <a:off x="5439104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Hexagon 58"/>
                      <wps:cNvSpPr/>
                      <wps:spPr>
                        <a:xfrm>
                          <a:off x="5833242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FDD7FB"/>
                        </a:solidFill>
                        <a:ln>
                          <a:solidFill>
                            <a:srgbClr val="FDD7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Hexagon 59"/>
                      <wps:cNvSpPr/>
                      <wps:spPr>
                        <a:xfrm>
                          <a:off x="6227379" y="0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Hexagon 60"/>
                      <wps:cNvSpPr/>
                      <wps:spPr>
                        <a:xfrm>
                          <a:off x="6605752" y="15766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Hexagon 61"/>
                      <wps:cNvSpPr/>
                      <wps:spPr>
                        <a:xfrm>
                          <a:off x="6999890" y="15766"/>
                          <a:ext cx="359410" cy="359410"/>
                        </a:xfrm>
                        <a:prstGeom prst="hexagon">
                          <a:avLst/>
                        </a:prstGeom>
                        <a:solidFill>
                          <a:srgbClr val="B17ED8"/>
                        </a:solidFill>
                        <a:ln>
                          <a:solidFill>
                            <a:srgbClr val="B17E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8D7EA4" id="Group 5" o:spid="_x0000_s1026" style="position:absolute;margin-left:-18pt;margin-top:-24.15pt;width:560.25pt;height:29.55pt;z-index:251659264;mso-width-relative:margin" coordsize="73593,3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3" o:spid="_x0000_s1027" type="#_x0000_t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" fillcolor="#fdd7fb" strokecolor="#fdd7fb" strokeweight="1pt"/>
              <v:shape id="Hexagon 44" o:spid="_x0000_s1028" type="#_x0000_t9" style="position:absolute;left:3783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" fillcolor="#bdd6ee [1300]" strokecolor="#bdd6ee [1300]" strokeweight="1pt"/>
              <v:shape id="Hexagon 45" o:spid="_x0000_s1029" type="#_x0000_t9" style="position:absolute;left:7725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" fillcolor="#ffe599 [1303]" strokecolor="#ffe599 [1303]" strokeweight="1pt"/>
              <v:shape id="Hexagon 46" o:spid="_x0000_s1030" type="#_x0000_t9" style="position:absolute;left:11508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" fillcolor="#b17ed8" strokecolor="#b17ed8" strokeweight="1pt"/>
              <v:shape id="Hexagon 47" o:spid="_x0000_s1031" type="#_x0000_t9" style="position:absolute;left:15450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" fillcolor="#c5e0b3 [1305]" strokecolor="#c5e0b3 [1305]" strokeweight="1pt"/>
              <v:shape id="Hexagon 48" o:spid="_x0000_s1032" type="#_x0000_t9" style="position:absolute;left:1939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" fillcolor="#fdd7fb" strokecolor="#fdd7fb" strokeweight="1pt"/>
              <v:shape id="Hexagon 49" o:spid="_x0000_s1033" type="#_x0000_t9" style="position:absolute;left:23332;width:35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" fillcolor="#bdd6ee [1300]" strokecolor="#bdd6ee [1300]" strokeweight="1pt"/>
              <v:shape id="Hexagon 50" o:spid="_x0000_s1034" type="#_x0000_t9" style="position:absolute;left:27116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" fillcolor="#ffe599 [1303]" strokecolor="#ffe599 [1303]" strokeweight="1pt"/>
              <v:shape id="Hexagon 51" o:spid="_x0000_s1035" type="#_x0000_t9" style="position:absolute;left:31058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" fillcolor="#b17ed8" strokecolor="#b17ed8" strokeweight="1pt"/>
              <v:shape id="Hexagon 52" o:spid="_x0000_s1036" type="#_x0000_t9" style="position:absolute;left:3499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" fillcolor="#c5e0b3 [1305]" strokecolor="#c5e0b3 [1305]" strokeweight="1pt"/>
              <v:shape id="Hexagon 53" o:spid="_x0000_s1037" type="#_x0000_t9" style="position:absolute;left:38783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" fillcolor="#fdd7fb" strokecolor="#fdd7fb" strokeweight="1pt"/>
              <v:shape id="Hexagon 54" o:spid="_x0000_s1038" type="#_x0000_t9" style="position:absolute;left:42724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" fillcolor="#bdd6ee [1300]" strokecolor="#bdd6ee [1300]" strokeweight="1pt"/>
              <v:shape id="Hexagon 55" o:spid="_x0000_s1039" type="#_x0000_t9" style="position:absolute;left:46508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" fillcolor="#ffe599 [1303]" strokecolor="#ffe599 [1303]" strokeweight="1pt"/>
              <v:shape id="Hexagon 56" o:spid="_x0000_s1040" type="#_x0000_t9" style="position:absolute;left:5044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" fillcolor="#b17ed8" strokecolor="#b17ed8" strokeweight="1pt"/>
              <v:shape id="Hexagon 57" o:spid="_x0000_s1041" type="#_x0000_t9" style="position:absolute;left:5439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" fillcolor="#c5e0b3 [1305]" strokecolor="#c5e0b3 [1305]" strokeweight="1pt"/>
              <v:shape id="Hexagon 58" o:spid="_x0000_s1042" type="#_x0000_t9" style="position:absolute;left:5833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" fillcolor="#fdd7fb" strokecolor="#fdd7fb" strokeweight="1pt"/>
              <v:shape id="Hexagon 59" o:spid="_x0000_s1043" type="#_x0000_t9" style="position:absolute;left:62273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" fillcolor="#bdd6ee [1300]" strokecolor="#bdd6ee [1300]" strokeweight="1pt"/>
              <v:shape id="Hexagon 60" o:spid="_x0000_s1044" type="#_x0000_t9" style="position:absolute;left:66057;top:1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" fillcolor="#ffe599 [1303]" strokecolor="#ffe599 [1303]" strokeweight="1pt"/>
              <v:shape id="Hexagon 61" o:spid="_x0000_s1045" type="#_x0000_t9" style="position:absolute;left:69998;top:157;width:35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" fillcolor="#b17ed8" strokecolor="#b17ed8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6310"/>
    <w:multiLevelType w:val="hybridMultilevel"/>
    <w:tmpl w:val="5ECA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9C"/>
    <w:rsid w:val="00046A25"/>
    <w:rsid w:val="0010499C"/>
    <w:rsid w:val="001E293C"/>
    <w:rsid w:val="0021370F"/>
    <w:rsid w:val="00371A1D"/>
    <w:rsid w:val="00382216"/>
    <w:rsid w:val="00425195"/>
    <w:rsid w:val="0043324B"/>
    <w:rsid w:val="00456455"/>
    <w:rsid w:val="004636EE"/>
    <w:rsid w:val="0052207D"/>
    <w:rsid w:val="006271DA"/>
    <w:rsid w:val="006813B2"/>
    <w:rsid w:val="006B6B35"/>
    <w:rsid w:val="007107D7"/>
    <w:rsid w:val="00863303"/>
    <w:rsid w:val="00A0607E"/>
    <w:rsid w:val="00A35D8A"/>
    <w:rsid w:val="00A5668C"/>
    <w:rsid w:val="00A642EB"/>
    <w:rsid w:val="00AA426E"/>
    <w:rsid w:val="00B26FC6"/>
    <w:rsid w:val="00BD5D76"/>
    <w:rsid w:val="00CF042B"/>
    <w:rsid w:val="00E64802"/>
    <w:rsid w:val="00E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5C026-9C33-4D6A-B0CB-BEBCA622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9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9C"/>
  </w:style>
  <w:style w:type="paragraph" w:styleId="Footer">
    <w:name w:val="footer"/>
    <w:basedOn w:val="Normal"/>
    <w:link w:val="FooterChar"/>
    <w:uiPriority w:val="99"/>
    <w:unhideWhenUsed/>
    <w:rsid w:val="0010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9C"/>
  </w:style>
  <w:style w:type="table" w:styleId="TableGrid">
    <w:name w:val="Table Grid"/>
    <w:basedOn w:val="TableNormal"/>
    <w:uiPriority w:val="39"/>
    <w:rsid w:val="006B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6B6B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0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C756-4ABE-4BD0-98F6-90AA0873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4E44220D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Harper</dc:creator>
  <cp:lastModifiedBy>Camilla.McGregor</cp:lastModifiedBy>
  <cp:revision>2</cp:revision>
  <dcterms:created xsi:type="dcterms:W3CDTF">2020-02-28T11:15:00Z</dcterms:created>
  <dcterms:modified xsi:type="dcterms:W3CDTF">2020-02-28T11:15:00Z</dcterms:modified>
</cp:coreProperties>
</file>